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E3" w:rsidRPr="000C0123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 xml:space="preserve">Programma nascholing bedrijfsartsen Encare Arbozorg </w:t>
      </w:r>
      <w:r w:rsidR="003027E2" w:rsidRPr="000C0123">
        <w:rPr>
          <w:b/>
          <w:sz w:val="24"/>
          <w:szCs w:val="24"/>
        </w:rPr>
        <w:t xml:space="preserve"> </w:t>
      </w:r>
      <w:r w:rsidR="00AE7F2E">
        <w:rPr>
          <w:b/>
          <w:sz w:val="24"/>
          <w:szCs w:val="24"/>
        </w:rPr>
        <w:t xml:space="preserve">dinsdag </w:t>
      </w:r>
      <w:r w:rsidR="006A1A01">
        <w:rPr>
          <w:b/>
          <w:sz w:val="24"/>
          <w:szCs w:val="24"/>
        </w:rPr>
        <w:t>1 mei</w:t>
      </w:r>
      <w:r w:rsidR="00D65A11">
        <w:rPr>
          <w:b/>
          <w:sz w:val="24"/>
          <w:szCs w:val="24"/>
        </w:rPr>
        <w:t xml:space="preserve"> 201</w:t>
      </w:r>
      <w:r w:rsidR="006A1A01">
        <w:rPr>
          <w:b/>
          <w:sz w:val="24"/>
          <w:szCs w:val="24"/>
        </w:rPr>
        <w:t>8</w:t>
      </w:r>
    </w:p>
    <w:p w:rsidR="00625E51" w:rsidRPr="000C0123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 xml:space="preserve">Van </w:t>
      </w:r>
      <w:r w:rsidR="00D65A11">
        <w:rPr>
          <w:b/>
          <w:sz w:val="24"/>
          <w:szCs w:val="24"/>
        </w:rPr>
        <w:t>13.30 – 17.</w:t>
      </w:r>
      <w:r w:rsidR="00740389">
        <w:rPr>
          <w:b/>
          <w:sz w:val="24"/>
          <w:szCs w:val="24"/>
        </w:rPr>
        <w:t>0</w:t>
      </w:r>
      <w:r w:rsidR="00D65A11">
        <w:rPr>
          <w:b/>
          <w:sz w:val="24"/>
          <w:szCs w:val="24"/>
        </w:rPr>
        <w:t>0 uur</w:t>
      </w:r>
    </w:p>
    <w:p w:rsidR="00625E51" w:rsidRPr="000C0123" w:rsidRDefault="00625E51">
      <w:pPr>
        <w:rPr>
          <w:b/>
          <w:sz w:val="24"/>
          <w:szCs w:val="24"/>
        </w:rPr>
      </w:pPr>
      <w:r w:rsidRPr="000C0123">
        <w:rPr>
          <w:b/>
          <w:sz w:val="24"/>
          <w:szCs w:val="24"/>
        </w:rPr>
        <w:t>Locatie:</w:t>
      </w:r>
      <w:r w:rsidR="003027E2" w:rsidRPr="000C0123">
        <w:rPr>
          <w:b/>
          <w:sz w:val="24"/>
          <w:szCs w:val="24"/>
        </w:rPr>
        <w:t xml:space="preserve"> </w:t>
      </w:r>
      <w:r w:rsidR="00AE7F2E">
        <w:rPr>
          <w:b/>
          <w:sz w:val="24"/>
          <w:szCs w:val="24"/>
        </w:rPr>
        <w:t>Encare Maastricht</w:t>
      </w:r>
    </w:p>
    <w:p w:rsidR="00E30293" w:rsidRDefault="00E30293"/>
    <w:p w:rsidR="00AE7F2E" w:rsidRDefault="00D65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Levensreddende handelingen en AED-gebruik voor de bedrijfsarts</w:t>
      </w:r>
      <w:r w:rsidR="00652C56">
        <w:rPr>
          <w:b/>
          <w:sz w:val="28"/>
          <w:szCs w:val="28"/>
        </w:rPr>
        <w:t xml:space="preserve"> </w:t>
      </w:r>
    </w:p>
    <w:p w:rsidR="00625E51" w:rsidRPr="00625E51" w:rsidRDefault="00625E51">
      <w:pPr>
        <w:rPr>
          <w:u w:val="single"/>
        </w:rPr>
      </w:pPr>
      <w:r w:rsidRPr="00625E51">
        <w:rPr>
          <w:u w:val="single"/>
        </w:rPr>
        <w:t>Docent:</w:t>
      </w:r>
    </w:p>
    <w:p w:rsidR="00625E51" w:rsidRDefault="00D65A11">
      <w:r>
        <w:t>De heer J. Hoofs, NRR gecertificeerde instructeur van BHV Competent</w:t>
      </w:r>
    </w:p>
    <w:p w:rsidR="0087344E" w:rsidRDefault="0087344E">
      <w:pPr>
        <w:rPr>
          <w:u w:val="single"/>
        </w:rPr>
      </w:pPr>
    </w:p>
    <w:p w:rsidR="00625E51" w:rsidRDefault="00625E51">
      <w:pPr>
        <w:rPr>
          <w:u w:val="single"/>
        </w:rPr>
      </w:pPr>
      <w:r w:rsidRPr="00625E51">
        <w:rPr>
          <w:u w:val="single"/>
        </w:rPr>
        <w:t>Programma</w:t>
      </w:r>
      <w:r w:rsidR="00570E9E">
        <w:rPr>
          <w:u w:val="single"/>
        </w:rPr>
        <w:t xml:space="preserve"> :</w:t>
      </w:r>
    </w:p>
    <w:p w:rsidR="00625E51" w:rsidRDefault="00D65A11">
      <w:r>
        <w:t>13.30 – 17.</w:t>
      </w:r>
      <w:r w:rsidR="0002767F">
        <w:t>0</w:t>
      </w:r>
      <w:r>
        <w:t>0 uur</w:t>
      </w:r>
      <w:r w:rsidR="0002767F">
        <w:t xml:space="preserve"> (met een korte pauze van 15 minuten)</w:t>
      </w:r>
      <w:bookmarkStart w:id="0" w:name="_GoBack"/>
      <w:bookmarkEnd w:id="0"/>
    </w:p>
    <w:p w:rsidR="00D65A11" w:rsidRDefault="00D65A11">
      <w:r>
        <w:t>BLS en AED scholing en training op basisniveau eventueel aangevuld met eigen middelen zoals zuurstofkoffer of beademingsballon.</w:t>
      </w:r>
    </w:p>
    <w:p w:rsidR="00D65A11" w:rsidRDefault="00D65A11">
      <w:r>
        <w:t>Tijdens het oefenen komen drie scenario’s aan bod:</w:t>
      </w:r>
    </w:p>
    <w:p w:rsidR="00D65A11" w:rsidRDefault="00D65A11" w:rsidP="00D65A11">
      <w:pPr>
        <w:pStyle w:val="Lijstalinea"/>
        <w:numPr>
          <w:ilvl w:val="0"/>
          <w:numId w:val="1"/>
        </w:numPr>
      </w:pPr>
      <w:r>
        <w:t xml:space="preserve">Arts is alleen met </w:t>
      </w:r>
      <w:proofErr w:type="spellStart"/>
      <w:r>
        <w:t>client</w:t>
      </w:r>
      <w:proofErr w:type="spellEnd"/>
      <w:r>
        <w:t xml:space="preserve"> die tijdens spreekuur een circulatiestilstand krijgt, er is geen AED</w:t>
      </w:r>
    </w:p>
    <w:p w:rsidR="00D65A11" w:rsidRDefault="00D65A11" w:rsidP="00D65A11">
      <w:pPr>
        <w:pStyle w:val="Lijstalinea"/>
        <w:numPr>
          <w:ilvl w:val="0"/>
          <w:numId w:val="1"/>
        </w:numPr>
      </w:pPr>
      <w:r>
        <w:t xml:space="preserve">Arts is alleen met </w:t>
      </w:r>
      <w:proofErr w:type="spellStart"/>
      <w:r>
        <w:t>client</w:t>
      </w:r>
      <w:proofErr w:type="spellEnd"/>
      <w:r>
        <w:t xml:space="preserve"> die tijdens spreekuur een circulatiestilstand krijgt, er is een AED</w:t>
      </w:r>
    </w:p>
    <w:p w:rsidR="00D65A11" w:rsidRDefault="00D65A11" w:rsidP="00D65A11">
      <w:pPr>
        <w:pStyle w:val="Lijstalinea"/>
        <w:numPr>
          <w:ilvl w:val="0"/>
          <w:numId w:val="1"/>
        </w:numPr>
      </w:pPr>
      <w:r>
        <w:t>Client krijgt tijdens spreekuur een circulatiestilstand, assistenten komen helpen, arts neemt de leiding.</w:t>
      </w:r>
    </w:p>
    <w:p w:rsidR="00B03660" w:rsidRDefault="00B03660" w:rsidP="00B03660"/>
    <w:p w:rsidR="00B03660" w:rsidRDefault="00B03660" w:rsidP="00B03660">
      <w:r>
        <w:t>Er is een digitale studiegids en er worden certificaten van de Nederlandse Reanimatie Raad beschikbaar gesteld.</w:t>
      </w:r>
    </w:p>
    <w:p w:rsidR="00625E51" w:rsidRDefault="00625E51"/>
    <w:sectPr w:rsidR="0062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9F6"/>
    <w:multiLevelType w:val="hybridMultilevel"/>
    <w:tmpl w:val="2FE6D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1"/>
    <w:rsid w:val="0002767F"/>
    <w:rsid w:val="000B46BB"/>
    <w:rsid w:val="000C0123"/>
    <w:rsid w:val="001955FA"/>
    <w:rsid w:val="002567F4"/>
    <w:rsid w:val="00294D5C"/>
    <w:rsid w:val="002F48E3"/>
    <w:rsid w:val="003027E2"/>
    <w:rsid w:val="003A3F5E"/>
    <w:rsid w:val="003E3683"/>
    <w:rsid w:val="004C03FF"/>
    <w:rsid w:val="004D2B1D"/>
    <w:rsid w:val="00570E9E"/>
    <w:rsid w:val="005E6935"/>
    <w:rsid w:val="00625E51"/>
    <w:rsid w:val="00652C56"/>
    <w:rsid w:val="006A1A01"/>
    <w:rsid w:val="00740389"/>
    <w:rsid w:val="0087344E"/>
    <w:rsid w:val="00A82097"/>
    <w:rsid w:val="00AE7F2E"/>
    <w:rsid w:val="00B03660"/>
    <w:rsid w:val="00B52D5A"/>
    <w:rsid w:val="00B5614D"/>
    <w:rsid w:val="00CC790D"/>
    <w:rsid w:val="00D65A11"/>
    <w:rsid w:val="00E30293"/>
    <w:rsid w:val="00F87D75"/>
    <w:rsid w:val="00F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FB9B3226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Marjon Kraft</dc:creator>
  <cp:lastModifiedBy>Jos Notermans</cp:lastModifiedBy>
  <cp:revision>4</cp:revision>
  <dcterms:created xsi:type="dcterms:W3CDTF">2018-03-14T07:51:00Z</dcterms:created>
  <dcterms:modified xsi:type="dcterms:W3CDTF">2018-03-14T07:52:00Z</dcterms:modified>
</cp:coreProperties>
</file>